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A41C39E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90748F">
        <w:rPr>
          <w:rFonts w:ascii="Adagio_Slab" w:hAnsi="Adagio_Slab"/>
        </w:rPr>
        <w:t>2</w:t>
      </w:r>
      <w:r w:rsidR="00F34D3E">
        <w:rPr>
          <w:rFonts w:ascii="Adagio_Slab" w:hAnsi="Adagio_Slab"/>
        </w:rPr>
        <w:t>7</w:t>
      </w:r>
      <w:r w:rsidR="0090748F">
        <w:rPr>
          <w:rFonts w:ascii="Adagio_Slab" w:hAnsi="Adagio_Slab"/>
        </w:rPr>
        <w:t>.07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71AD9E45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F34D3E">
        <w:rPr>
          <w:rFonts w:ascii="Adagio_Slab" w:eastAsia="Calibri" w:hAnsi="Adagio_Slab"/>
          <w:b/>
          <w:color w:val="000000" w:themeColor="text1"/>
        </w:rPr>
        <w:t>34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3A0B14C2" w:rsidR="00AD21EC" w:rsidRPr="00205DFA" w:rsidRDefault="00D36BE6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F34D3E" w:rsidRPr="00F34D3E">
        <w:rPr>
          <w:rFonts w:ascii="Adagio_Slab" w:hAnsi="Adagio_Slab"/>
          <w:b/>
          <w:color w:val="0000FF"/>
          <w:sz w:val="20"/>
        </w:rPr>
        <w:t>Dostawa pirometru dwubarwnego w realizacji projektu badawczego SZAFIR-1, „Opracowanie gazodynamicznego modułu sterującego, precyzyjnego naprowadzania dla pocisku rakietowego” dla Instytutu Techniki Cieplnej  Wydziału Mechanicznego Energetyki i Lotnictwa Politechniki Warszawskiej</w:t>
      </w: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8A5AA69" w:rsidR="00AD21EC" w:rsidRPr="00205DFA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F34D3E">
        <w:rPr>
          <w:rFonts w:ascii="Adagio_Slab" w:hAnsi="Adagio_Slab"/>
          <w:b/>
          <w:bCs/>
        </w:rPr>
        <w:t>15.000,00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</w:p>
    <w:sectPr w:rsidR="00AD21E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2578" w14:textId="77777777" w:rsidR="008D0D78" w:rsidRDefault="008D0D78" w:rsidP="00300F57">
      <w:pPr>
        <w:spacing w:after="0" w:line="240" w:lineRule="auto"/>
      </w:pPr>
      <w:r>
        <w:separator/>
      </w:r>
    </w:p>
  </w:endnote>
  <w:endnote w:type="continuationSeparator" w:id="0">
    <w:p w14:paraId="2DABA0C3" w14:textId="77777777" w:rsidR="008D0D78" w:rsidRDefault="008D0D7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27D48F73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D3E">
      <w:rPr>
        <w:b/>
        <w:bCs/>
        <w:noProof/>
        <w:sz w:val="16"/>
        <w:szCs w:val="16"/>
      </w:rPr>
      <w:drawing>
        <wp:inline distT="0" distB="0" distL="0" distR="0" wp14:anchorId="2B24A8A6" wp14:editId="04B789D9">
          <wp:extent cx="5490845" cy="137408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1374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4327" w14:textId="77777777" w:rsidR="008D0D78" w:rsidRDefault="008D0D78" w:rsidP="00300F57">
      <w:pPr>
        <w:spacing w:after="0" w:line="240" w:lineRule="auto"/>
      </w:pPr>
      <w:r>
        <w:separator/>
      </w:r>
    </w:p>
  </w:footnote>
  <w:footnote w:type="continuationSeparator" w:id="0">
    <w:p w14:paraId="03384558" w14:textId="77777777" w:rsidR="008D0D78" w:rsidRDefault="008D0D7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2021-07-27T07:04:00Z</cp:lastPrinted>
  <dcterms:created xsi:type="dcterms:W3CDTF">2021-07-27T07:04:00Z</dcterms:created>
  <dcterms:modified xsi:type="dcterms:W3CDTF">2021-07-27T07:04:00Z</dcterms:modified>
</cp:coreProperties>
</file>